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9507" w14:textId="1E2C62AF" w:rsidR="00407BCC" w:rsidRPr="009F6FCF" w:rsidRDefault="0016294E">
      <w:r w:rsidRPr="009F6FCF">
        <w:rPr>
          <w:noProof/>
        </w:rPr>
        <w:drawing>
          <wp:anchor distT="0" distB="0" distL="114300" distR="114300" simplePos="0" relativeHeight="251658240" behindDoc="0" locked="0" layoutInCell="1" allowOverlap="1" wp14:anchorId="27D2979C" wp14:editId="5D90685E">
            <wp:simplePos x="0" y="0"/>
            <wp:positionH relativeFrom="column">
              <wp:posOffset>163902</wp:posOffset>
            </wp:positionH>
            <wp:positionV relativeFrom="paragraph">
              <wp:posOffset>137159</wp:posOffset>
            </wp:positionV>
            <wp:extent cx="792815" cy="792815"/>
            <wp:effectExtent l="0" t="0" r="7620" b="7620"/>
            <wp:wrapNone/>
            <wp:docPr id="8" name="Picture 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drawing of a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15" cy="79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D86" w:rsidRPr="009F6FCF">
        <w:rPr>
          <w:noProof/>
        </w:rPr>
        <mc:AlternateContent>
          <mc:Choice Requires="wpg">
            <w:drawing>
              <wp:inline distT="0" distB="0" distL="0" distR="0" wp14:anchorId="764C4510" wp14:editId="0A9C5D13">
                <wp:extent cx="6858000" cy="1082040"/>
                <wp:effectExtent l="0" t="0" r="0" b="381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549" y="160018"/>
                            <a:ext cx="5841202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E3F86" w14:textId="605945C6" w:rsidR="00BC1CA1" w:rsidRPr="004A1092" w:rsidRDefault="00E446F6" w:rsidP="00172CFC">
                              <w:pPr>
                                <w:pStyle w:val="Title"/>
                                <w:rPr>
                                  <w:rFonts w:ascii="Ink Free" w:hAnsi="Ink Free" w:cs="Cavolini"/>
                                </w:rPr>
                              </w:pPr>
                              <w:r w:rsidRPr="004A1092">
                                <w:rPr>
                                  <w:rFonts w:ascii="Ink Free" w:hAnsi="Ink Free" w:cs="Cavolini"/>
                                </w:rPr>
                                <w:t>BIRTH PREFERENCES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C4510" id="Group 5" o:spid="_x0000_s1026" alt="decorative element" style="width:540pt;height:85.2pt;mso-position-horizontal-relative:char;mso-position-vertical-relative:line" coordsize="7086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">
                <v:rect id="Rectangle 2" o:spid="_x0000_s1027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0485;top:1600;width:58412;height:7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<v:textbox>
                    <w:txbxContent>
                      <w:p w14:paraId="1BCE3F86" w14:textId="605945C6" w:rsidR="00BC1CA1" w:rsidRPr="004A1092" w:rsidRDefault="00E446F6" w:rsidP="00172CFC">
                        <w:pPr>
                          <w:pStyle w:val="Title"/>
                          <w:rPr>
                            <w:rFonts w:ascii="Ink Free" w:hAnsi="Ink Free" w:cs="Cavolini"/>
                          </w:rPr>
                        </w:pPr>
                        <w:r w:rsidRPr="004A1092">
                          <w:rPr>
                            <w:rFonts w:ascii="Ink Free" w:hAnsi="Ink Free" w:cs="Cavolini"/>
                          </w:rPr>
                          <w:t>BIRTH PREFERENCES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338574" w14:textId="77777777" w:rsidR="00807BF6" w:rsidRDefault="00807BF6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770F9AB" w14:textId="75F7E5B0" w:rsidR="006B5A34" w:rsidRDefault="00E446F6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My </w:t>
      </w:r>
      <w:proofErr w:type="gramStart"/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>Name :</w:t>
      </w:r>
      <w:proofErr w:type="gramEnd"/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My Hospital Number : </w:t>
      </w:r>
    </w:p>
    <w:p w14:paraId="10144DC3" w14:textId="77777777" w:rsidR="00807BF6" w:rsidRPr="009F6FCF" w:rsidRDefault="00807BF6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A752A7" w14:textId="4D54841D" w:rsidR="00E446F6" w:rsidRPr="009F6FCF" w:rsidRDefault="00E446F6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My Birth Partner/s Name/s and contact </w:t>
      </w:r>
      <w:proofErr w:type="gramStart"/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>number :</w:t>
      </w:r>
      <w:proofErr w:type="gramEnd"/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E5D1AFC" w14:textId="3A00CD02" w:rsidR="00E446F6" w:rsidRPr="009F6FCF" w:rsidRDefault="00E446F6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C91F39" w14:textId="381FFAA0" w:rsidR="00F96439" w:rsidRPr="009F6FCF" w:rsidRDefault="00F96439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am planning to birth </w:t>
      </w:r>
      <w:proofErr w:type="gramStart"/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>at :</w:t>
      </w:r>
      <w:proofErr w:type="gramEnd"/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306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Home </w:t>
      </w:r>
      <w:r w:rsidR="002306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Hospital  </w:t>
      </w:r>
      <w:r w:rsidR="002306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Birth Centre  </w:t>
      </w:r>
      <w:r w:rsidR="0023063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>Elective Cesarean</w:t>
      </w:r>
    </w:p>
    <w:p w14:paraId="5B93865A" w14:textId="45960DD3" w:rsidR="00F96439" w:rsidRPr="009F6FCF" w:rsidRDefault="00F96439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9D3D68" w14:textId="11001822" w:rsidR="00F96439" w:rsidRPr="009F6FCF" w:rsidRDefault="00F96439" w:rsidP="00400CA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>I DO/ DO NOT</w:t>
      </w:r>
      <w:r w:rsidR="000D78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F6FCF">
        <w:rPr>
          <w:rFonts w:ascii="Arial" w:hAnsi="Arial" w:cs="Arial"/>
          <w:b/>
          <w:bCs/>
          <w:color w:val="000000" w:themeColor="text1"/>
          <w:sz w:val="24"/>
          <w:szCs w:val="24"/>
        </w:rPr>
        <w:t>wish to have a student supporting me during my birth.</w:t>
      </w:r>
    </w:p>
    <w:p w14:paraId="5380278C" w14:textId="4357DF45" w:rsidR="00B95676" w:rsidRPr="009F6FCF" w:rsidRDefault="00B95676" w:rsidP="00400CA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F6FCF" w:rsidRPr="009F6FCF" w14:paraId="0D2769B8" w14:textId="77777777" w:rsidTr="007B23C6">
        <w:tc>
          <w:tcPr>
            <w:tcW w:w="10790" w:type="dxa"/>
            <w:tcBorders>
              <w:top w:val="single" w:sz="12" w:space="0" w:color="AD84C6" w:themeColor="accent1"/>
              <w:left w:val="single" w:sz="12" w:space="0" w:color="AD84C6" w:themeColor="accent1"/>
              <w:bottom w:val="single" w:sz="12" w:space="0" w:color="AD84C6" w:themeColor="accent1"/>
              <w:right w:val="single" w:sz="12" w:space="0" w:color="AD84C6" w:themeColor="accent1"/>
            </w:tcBorders>
          </w:tcPr>
          <w:p w14:paraId="43E3C83F" w14:textId="7A382CF2" w:rsidR="00E446F6" w:rsidRPr="009F6FCF" w:rsidRDefault="00E446F6" w:rsidP="00172CF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My Preferences for managing </w:t>
            </w:r>
            <w:proofErr w:type="spellStart"/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Labour</w:t>
            </w:r>
            <w:proofErr w:type="spellEnd"/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7064AAC2" w14:textId="2D869B4C" w:rsidR="00E446F6" w:rsidRPr="009F6FCF" w:rsidRDefault="00E446F6" w:rsidP="00172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0B3475C" w14:textId="0E6A79BA" w:rsidR="00E446F6" w:rsidRPr="009F6FCF" w:rsidRDefault="00E446F6" w:rsidP="00E446F6">
            <w:pPr>
              <w:pStyle w:val="ListParagraph"/>
              <w:numPr>
                <w:ilvl w:val="0"/>
                <w:numId w:val="4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7F1FD6" w14:textId="6ECB6BD6" w:rsidR="00E446F6" w:rsidRPr="009F6FCF" w:rsidRDefault="00E446F6" w:rsidP="00E446F6">
            <w:pPr>
              <w:pStyle w:val="ListParagraph"/>
              <w:numPr>
                <w:ilvl w:val="0"/>
                <w:numId w:val="4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F51410" w14:textId="0775C8D7" w:rsidR="00E446F6" w:rsidRPr="009F6FCF" w:rsidRDefault="00E446F6" w:rsidP="00E446F6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615051" w14:textId="02C876E6" w:rsidR="00E446F6" w:rsidRDefault="00E446F6" w:rsidP="008D2D33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11B705" w14:textId="491D440D" w:rsidR="00102662" w:rsidRDefault="00102662" w:rsidP="008D2D33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7C4F6F" w14:textId="5D957102" w:rsidR="00102662" w:rsidRDefault="00102662" w:rsidP="008D2D33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9F262C" w14:textId="72C07D57" w:rsidR="00102662" w:rsidRDefault="00102662" w:rsidP="008D2D33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EE032B" w14:textId="710BF4F0" w:rsidR="00102662" w:rsidRDefault="00102662" w:rsidP="008D2D33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CF1E53" w14:textId="2B8D914D" w:rsidR="00102662" w:rsidRDefault="00102662" w:rsidP="008D2D33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0D099D" w14:textId="77777777" w:rsidR="00102662" w:rsidRPr="00102662" w:rsidRDefault="00102662" w:rsidP="008D2D33">
            <w:pPr>
              <w:pStyle w:val="ListParagraph"/>
              <w:numPr>
                <w:ilvl w:val="0"/>
                <w:numId w:val="5"/>
              </w:numPr>
              <w:spacing w:before="0"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1C4569" w14:textId="77777777" w:rsidR="00E446F6" w:rsidRPr="009F6FCF" w:rsidRDefault="00E446F6" w:rsidP="00172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BC0462" w14:textId="77777777" w:rsidR="00E446F6" w:rsidRPr="009F6FCF" w:rsidRDefault="00E446F6" w:rsidP="00172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3D991B" w14:textId="209FA650" w:rsidR="00E446F6" w:rsidRPr="009F6FCF" w:rsidRDefault="00E446F6" w:rsidP="00172C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CF00D5" w14:textId="2927D4FF" w:rsidR="006B5A34" w:rsidRPr="009F6FCF" w:rsidRDefault="006B5A34" w:rsidP="00172CF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82308EF" w14:textId="101CF174" w:rsidR="006B0508" w:rsidRPr="009F6FCF" w:rsidRDefault="006B0508" w:rsidP="00172CFC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F6FCF" w:rsidRPr="009F6FCF" w14:paraId="4CDEDEA7" w14:textId="77777777" w:rsidTr="007B23C6">
        <w:tc>
          <w:tcPr>
            <w:tcW w:w="10790" w:type="dxa"/>
            <w:tcBorders>
              <w:top w:val="single" w:sz="12" w:space="0" w:color="AD84C6" w:themeColor="accent1"/>
              <w:left w:val="single" w:sz="12" w:space="0" w:color="AD84C6" w:themeColor="accent1"/>
              <w:bottom w:val="single" w:sz="12" w:space="0" w:color="AD84C6" w:themeColor="accent1"/>
              <w:right w:val="single" w:sz="12" w:space="0" w:color="AD84C6" w:themeColor="accent1"/>
            </w:tcBorders>
          </w:tcPr>
          <w:p w14:paraId="3B5F7F15" w14:textId="3A84CDCD" w:rsidR="007B23C6" w:rsidRPr="009F6FCF" w:rsidRDefault="007B23C6" w:rsidP="007B23C6">
            <w:pPr>
              <w:pStyle w:val="Normal-SpaceAbove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Preferences for Pain </w:t>
            </w:r>
            <w:r w:rsidR="00F96439"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Management</w:t>
            </w:r>
          </w:p>
          <w:p w14:paraId="142B12B9" w14:textId="77777777" w:rsidR="006B0508" w:rsidRPr="009F6FCF" w:rsidRDefault="006B0508" w:rsidP="007B23C6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9895E5" w14:textId="7AEF370F" w:rsidR="007B23C6" w:rsidRPr="009F6FCF" w:rsidRDefault="007B23C6" w:rsidP="007B23C6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C978DA" w14:textId="590120EC" w:rsidR="006B0508" w:rsidRPr="009F6FCF" w:rsidRDefault="006B0508" w:rsidP="007B23C6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9229A3" w14:textId="2E29FDA3" w:rsidR="006B0508" w:rsidRPr="009F6FCF" w:rsidRDefault="006B0508" w:rsidP="007B23C6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05D4EE" w14:textId="310E1292" w:rsidR="006B0508" w:rsidRPr="009F6FCF" w:rsidRDefault="006B0508" w:rsidP="007B23C6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35AAE3" w14:textId="1E5C12AE" w:rsidR="007B23C6" w:rsidRDefault="007B23C6" w:rsidP="00B934BA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C3EB43" w14:textId="7F453DAD" w:rsidR="00102662" w:rsidRDefault="00102662" w:rsidP="00B934BA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7F8F59" w14:textId="579B6381" w:rsidR="00102662" w:rsidRDefault="00102662" w:rsidP="00B934BA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74C81A" w14:textId="0AF4422D" w:rsidR="00102662" w:rsidRDefault="00102662" w:rsidP="00B934BA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4CFE40" w14:textId="58E9587B" w:rsidR="00102662" w:rsidRDefault="00102662" w:rsidP="00B934BA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6260D74" w14:textId="599B205E" w:rsidR="007B23C6" w:rsidRPr="00102662" w:rsidRDefault="007B23C6" w:rsidP="00B934BA">
            <w:pPr>
              <w:pStyle w:val="Normal-SpaceAbove"/>
              <w:numPr>
                <w:ilvl w:val="0"/>
                <w:numId w:val="6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DBB99D3" w14:textId="4C8262F3" w:rsidR="006B0508" w:rsidRPr="009F6FCF" w:rsidRDefault="006B0508" w:rsidP="00B934BA">
      <w:pPr>
        <w:pStyle w:val="Normal-SpaceAbove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F6FCF" w:rsidRPr="009F6FCF" w14:paraId="1C7335E4" w14:textId="77777777" w:rsidTr="006B0508">
        <w:tc>
          <w:tcPr>
            <w:tcW w:w="10790" w:type="dxa"/>
            <w:tcBorders>
              <w:top w:val="single" w:sz="12" w:space="0" w:color="AD84C6" w:themeColor="accent1"/>
              <w:left w:val="single" w:sz="12" w:space="0" w:color="AD84C6" w:themeColor="accent1"/>
              <w:bottom w:val="single" w:sz="12" w:space="0" w:color="AD84C6" w:themeColor="accent1"/>
              <w:right w:val="single" w:sz="12" w:space="0" w:color="AD84C6" w:themeColor="accent1"/>
            </w:tcBorders>
          </w:tcPr>
          <w:p w14:paraId="0EADFC68" w14:textId="77777777" w:rsidR="006B0508" w:rsidRPr="009F6FCF" w:rsidRDefault="006B0508" w:rsidP="006B0508">
            <w:pPr>
              <w:pStyle w:val="Normal-SpaceAbove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Meeting My Baby</w:t>
            </w:r>
          </w:p>
          <w:p w14:paraId="24F9B53A" w14:textId="77777777" w:rsidR="006B0508" w:rsidRPr="009F6FCF" w:rsidRDefault="006B0508" w:rsidP="006B0508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B82E67" w14:textId="4C4B88A5" w:rsidR="00F96439" w:rsidRPr="009F6FCF" w:rsidRDefault="00F96439" w:rsidP="006B0508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77E3A6" w14:textId="76F503CD" w:rsidR="006B0508" w:rsidRPr="009F6FCF" w:rsidRDefault="006B0508" w:rsidP="006B0508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0E4BC7" w14:textId="2B5272F7" w:rsidR="006B0508" w:rsidRPr="009F6FCF" w:rsidRDefault="006B0508" w:rsidP="006B0508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17CE57" w14:textId="2A754C15" w:rsidR="006B0508" w:rsidRPr="009F6FCF" w:rsidRDefault="006B0508" w:rsidP="006B0508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B10632" w14:textId="692FEA2A" w:rsidR="00793389" w:rsidRDefault="00793389" w:rsidP="008D2D33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3AA3E7" w14:textId="1449AAF3" w:rsidR="00102662" w:rsidRDefault="00102662" w:rsidP="008D2D33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ACA85B" w14:textId="2214D55A" w:rsidR="00102662" w:rsidRDefault="00102662" w:rsidP="008D2D33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29CA62" w14:textId="5FF055B4" w:rsidR="00102662" w:rsidRDefault="00102662" w:rsidP="008D2D33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F09D7E" w14:textId="0325E5DF" w:rsidR="00102662" w:rsidRDefault="00102662" w:rsidP="008D2D33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900661F" w14:textId="77777777" w:rsidR="00102662" w:rsidRPr="008D2D33" w:rsidRDefault="00102662" w:rsidP="008D2D33">
            <w:pPr>
              <w:pStyle w:val="Normal-SpaceAbove"/>
              <w:numPr>
                <w:ilvl w:val="0"/>
                <w:numId w:val="7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D274D1" w14:textId="77777777" w:rsidR="006B0508" w:rsidRPr="009F6FCF" w:rsidRDefault="006B0508" w:rsidP="00F96439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07986C" w14:textId="77777777" w:rsidR="00F96439" w:rsidRPr="009F6FCF" w:rsidRDefault="00F96439" w:rsidP="00F96439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E572D6" w14:textId="47D87B86" w:rsidR="00F96439" w:rsidRPr="009F6FCF" w:rsidRDefault="00F96439" w:rsidP="00F96439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8C4ADAB" w14:textId="79EEEEEC" w:rsidR="001B1DC0" w:rsidRPr="009F6FCF" w:rsidRDefault="001B1DC0" w:rsidP="00B934BA">
      <w:pPr>
        <w:pStyle w:val="Normal-SpaceAbove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F6FCF" w:rsidRPr="009F6FCF" w14:paraId="3C82E19E" w14:textId="77777777" w:rsidTr="001B1DC0">
        <w:tc>
          <w:tcPr>
            <w:tcW w:w="10790" w:type="dxa"/>
            <w:tcBorders>
              <w:top w:val="single" w:sz="12" w:space="0" w:color="AD84C6" w:themeColor="accent1"/>
              <w:left w:val="single" w:sz="12" w:space="0" w:color="AD84C6" w:themeColor="accent1"/>
              <w:bottom w:val="single" w:sz="12" w:space="0" w:color="AD84C6" w:themeColor="accent1"/>
              <w:right w:val="single" w:sz="12" w:space="0" w:color="AD84C6" w:themeColor="accent1"/>
            </w:tcBorders>
          </w:tcPr>
          <w:p w14:paraId="2D0152C6" w14:textId="77777777" w:rsidR="001B1DC0" w:rsidRPr="009F6FCF" w:rsidRDefault="001B1DC0" w:rsidP="001B1DC0">
            <w:pPr>
              <w:pStyle w:val="Normal-SpaceAbove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Other important in</w:t>
            </w:r>
            <w:r w:rsidR="00714660"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formation about me.</w:t>
            </w:r>
          </w:p>
          <w:p w14:paraId="42873CEF" w14:textId="77777777" w:rsidR="00714660" w:rsidRPr="009F6FCF" w:rsidRDefault="00714660" w:rsidP="001B1DC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D56952" w14:textId="3A2D7252" w:rsidR="00714660" w:rsidRPr="009F6FCF" w:rsidRDefault="00714660" w:rsidP="00714660">
            <w:pPr>
              <w:pStyle w:val="Normal-SpaceAbove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72A0A5" w14:textId="2C74A3F5" w:rsidR="00714660" w:rsidRPr="009F6FCF" w:rsidRDefault="00714660" w:rsidP="00714660">
            <w:pPr>
              <w:pStyle w:val="Normal-SpaceAbove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4064F3" w14:textId="46C09E5D" w:rsidR="009F6FCF" w:rsidRPr="009F6FCF" w:rsidRDefault="009F6FCF" w:rsidP="00714660">
            <w:pPr>
              <w:pStyle w:val="Normal-SpaceAbove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B685D9" w14:textId="2E1BC50A" w:rsidR="009F6FCF" w:rsidRDefault="009F6FCF" w:rsidP="00714660">
            <w:pPr>
              <w:pStyle w:val="Normal-SpaceAbove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FA9D8F" w14:textId="77777777" w:rsidR="00FE6460" w:rsidRPr="009F6FCF" w:rsidRDefault="00FE6460" w:rsidP="00714660">
            <w:pPr>
              <w:pStyle w:val="Normal-SpaceAbove"/>
              <w:numPr>
                <w:ilvl w:val="0"/>
                <w:numId w:val="12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374C52" w14:textId="77777777" w:rsidR="009F6FCF" w:rsidRDefault="009F6FCF" w:rsidP="00FE646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7FD5DD" w14:textId="77777777" w:rsidR="00FE6460" w:rsidRDefault="00FE6460" w:rsidP="00FE646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44AEFE" w14:textId="77777777" w:rsidR="00FE6460" w:rsidRDefault="00FE6460" w:rsidP="00FE646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4D9610" w14:textId="243C6D95" w:rsidR="00FE6460" w:rsidRPr="009F6FCF" w:rsidRDefault="00FE6460" w:rsidP="00FE646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11AECE1" w14:textId="5E50BEBB" w:rsidR="006B0508" w:rsidRPr="009F6FCF" w:rsidRDefault="006B0508" w:rsidP="00B934BA">
      <w:pPr>
        <w:pStyle w:val="Normal-SpaceAbove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F6FCF" w:rsidRPr="009F6FCF" w14:paraId="7B508B5B" w14:textId="77777777" w:rsidTr="00A2720A">
        <w:tc>
          <w:tcPr>
            <w:tcW w:w="10790" w:type="dxa"/>
            <w:tcBorders>
              <w:top w:val="single" w:sz="12" w:space="0" w:color="AD84C6" w:themeColor="accent1"/>
              <w:left w:val="single" w:sz="12" w:space="0" w:color="AD84C6" w:themeColor="accent1"/>
              <w:bottom w:val="single" w:sz="12" w:space="0" w:color="AD84C6" w:themeColor="accent1"/>
              <w:right w:val="single" w:sz="12" w:space="0" w:color="AD84C6" w:themeColor="accent1"/>
            </w:tcBorders>
          </w:tcPr>
          <w:p w14:paraId="7280CB20" w14:textId="78478BFF" w:rsidR="00A2720A" w:rsidRPr="009F6FCF" w:rsidRDefault="00A2720A" w:rsidP="00A2720A">
            <w:pPr>
              <w:pStyle w:val="Normal-SpaceAbove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Episiotomy and </w:t>
            </w:r>
            <w:r w:rsidR="00CF059C"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Inst</w:t>
            </w:r>
            <w:r w:rsidR="0079338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CF059C"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umental Delivery</w:t>
            </w:r>
          </w:p>
          <w:p w14:paraId="0603215B" w14:textId="77777777" w:rsidR="00CF059C" w:rsidRPr="009F6FCF" w:rsidRDefault="00CF059C" w:rsidP="00A2720A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A5D135" w14:textId="71498112" w:rsidR="00CF059C" w:rsidRPr="009F6FCF" w:rsidRDefault="00CF059C" w:rsidP="00CF059C">
            <w:pPr>
              <w:pStyle w:val="Normal-SpaceAbove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C37997" w14:textId="13B8D0E9" w:rsidR="00720AB1" w:rsidRPr="009F6FCF" w:rsidRDefault="00720AB1" w:rsidP="00CF059C">
            <w:pPr>
              <w:pStyle w:val="Normal-SpaceAbove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36CFBB" w14:textId="6024F9F9" w:rsidR="0025464F" w:rsidRDefault="0025464F" w:rsidP="0025464F">
            <w:pPr>
              <w:pStyle w:val="Normal-SpaceAbove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C099FD" w14:textId="00B227FF" w:rsidR="0025464F" w:rsidRDefault="0025464F" w:rsidP="0025464F">
            <w:pPr>
              <w:pStyle w:val="Normal-SpaceAbove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2258B7" w14:textId="77777777" w:rsidR="00FE6460" w:rsidRPr="0025464F" w:rsidRDefault="00FE6460" w:rsidP="0025464F">
            <w:pPr>
              <w:pStyle w:val="Normal-SpaceAbove"/>
              <w:numPr>
                <w:ilvl w:val="0"/>
                <w:numId w:val="10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ED4B98" w14:textId="77777777" w:rsidR="0025464F" w:rsidRDefault="0025464F" w:rsidP="0025464F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7DC41D" w14:textId="77777777" w:rsidR="0025464F" w:rsidRDefault="0025464F" w:rsidP="0025464F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00C1D7" w14:textId="77777777" w:rsidR="0025464F" w:rsidRDefault="0025464F" w:rsidP="0025464F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A945E5" w14:textId="77777777" w:rsidR="00FE6460" w:rsidRDefault="00FE6460" w:rsidP="0025464F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F1BEFD" w14:textId="77777777" w:rsidR="00FE6460" w:rsidRDefault="00FE6460" w:rsidP="0025464F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160F2A" w14:textId="36EB4639" w:rsidR="00FE6460" w:rsidRPr="009F6FCF" w:rsidRDefault="00FE6460" w:rsidP="0025464F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875925A" w14:textId="1CC835E8" w:rsidR="00A2720A" w:rsidRPr="009F6FCF" w:rsidRDefault="00A2720A" w:rsidP="00B934BA">
      <w:pPr>
        <w:pStyle w:val="Normal-SpaceAbove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F6FCF" w:rsidRPr="009F6FCF" w14:paraId="3329E2FF" w14:textId="77777777" w:rsidTr="003E1304">
        <w:tc>
          <w:tcPr>
            <w:tcW w:w="10790" w:type="dxa"/>
            <w:tcBorders>
              <w:top w:val="single" w:sz="12" w:space="0" w:color="AD84C6" w:themeColor="accent1"/>
              <w:left w:val="single" w:sz="12" w:space="0" w:color="AD84C6" w:themeColor="accent1"/>
              <w:bottom w:val="single" w:sz="12" w:space="0" w:color="AD84C6" w:themeColor="accent1"/>
              <w:right w:val="single" w:sz="12" w:space="0" w:color="AD84C6" w:themeColor="accent1"/>
            </w:tcBorders>
          </w:tcPr>
          <w:p w14:paraId="7577A80C" w14:textId="77777777" w:rsidR="003E1304" w:rsidRPr="009F6FCF" w:rsidRDefault="00DA093B" w:rsidP="003E1304">
            <w:pPr>
              <w:pStyle w:val="Normal-SpaceAbove"/>
              <w:spacing w:befor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Emergency or Elective Cesarean.</w:t>
            </w:r>
          </w:p>
          <w:p w14:paraId="08CE8C34" w14:textId="77777777" w:rsidR="00DA093B" w:rsidRPr="009F6FCF" w:rsidRDefault="00DA093B" w:rsidP="003E1304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422BFC" w14:textId="420E8CA0" w:rsidR="00DA093B" w:rsidRPr="009F6FCF" w:rsidRDefault="00DA093B" w:rsidP="00DA093B">
            <w:pPr>
              <w:pStyle w:val="Normal-SpaceAbove"/>
              <w:numPr>
                <w:ilvl w:val="0"/>
                <w:numId w:val="11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F390D0" w14:textId="5D0FC3A7" w:rsidR="00DA093B" w:rsidRPr="009F6FCF" w:rsidRDefault="00DA093B" w:rsidP="00DA093B">
            <w:pPr>
              <w:pStyle w:val="Normal-SpaceAbove"/>
              <w:numPr>
                <w:ilvl w:val="0"/>
                <w:numId w:val="11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776FD3" w14:textId="1F461D12" w:rsidR="00C02553" w:rsidRPr="009F6FCF" w:rsidRDefault="00C02553" w:rsidP="00DA093B">
            <w:pPr>
              <w:pStyle w:val="Normal-SpaceAbove"/>
              <w:numPr>
                <w:ilvl w:val="0"/>
                <w:numId w:val="11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B782D01" w14:textId="1DF2E5B4" w:rsidR="00C02553" w:rsidRPr="009F6FCF" w:rsidRDefault="00C02553" w:rsidP="00DA093B">
            <w:pPr>
              <w:pStyle w:val="Normal-SpaceAbove"/>
              <w:numPr>
                <w:ilvl w:val="0"/>
                <w:numId w:val="11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949E1E8" w14:textId="484F4E75" w:rsidR="0025464F" w:rsidRDefault="0025464F" w:rsidP="00FE6460">
            <w:pPr>
              <w:pStyle w:val="Normal-SpaceAbove"/>
              <w:numPr>
                <w:ilvl w:val="0"/>
                <w:numId w:val="11"/>
              </w:numP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D5769A" w14:textId="77777777" w:rsidR="00FE6460" w:rsidRDefault="00FE6460" w:rsidP="00FE646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570199" w14:textId="77777777" w:rsidR="00FE6460" w:rsidRDefault="00FE6460" w:rsidP="00FE646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FA1CA6" w14:textId="7033D3F3" w:rsidR="00FE6460" w:rsidRPr="00FE6460" w:rsidRDefault="00FE6460" w:rsidP="00FE6460">
            <w:pPr>
              <w:pStyle w:val="Normal-SpaceAbove"/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C21850B" w14:textId="77777777" w:rsidR="003E1304" w:rsidRPr="009F6FCF" w:rsidRDefault="003E1304" w:rsidP="00B934BA">
      <w:pPr>
        <w:pStyle w:val="Normal-SpaceAbove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9F6FCF" w:rsidRPr="009F6FCF" w14:paraId="7256A927" w14:textId="77777777" w:rsidTr="006350C0">
        <w:tc>
          <w:tcPr>
            <w:tcW w:w="10790" w:type="dxa"/>
            <w:tcBorders>
              <w:top w:val="single" w:sz="12" w:space="0" w:color="AD84C6" w:themeColor="accent1"/>
              <w:left w:val="single" w:sz="12" w:space="0" w:color="AD84C6" w:themeColor="accent1"/>
              <w:bottom w:val="single" w:sz="12" w:space="0" w:color="AD84C6" w:themeColor="accent1"/>
              <w:right w:val="single" w:sz="12" w:space="0" w:color="AD84C6" w:themeColor="accent1"/>
            </w:tcBorders>
          </w:tcPr>
          <w:p w14:paraId="6D485A4A" w14:textId="77777777" w:rsidR="006350C0" w:rsidRPr="009F6FCF" w:rsidRDefault="002341E1" w:rsidP="006350C0">
            <w:pPr>
              <w:pStyle w:val="Normal-SpaceAbove"/>
              <w:spacing w:before="100" w:beforeAutospacing="1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Induction of </w:t>
            </w:r>
            <w:proofErr w:type="spellStart"/>
            <w:r w:rsidRPr="009F6FC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Labour</w:t>
            </w:r>
            <w:proofErr w:type="spellEnd"/>
          </w:p>
          <w:p w14:paraId="5F30E855" w14:textId="6EDDE836" w:rsidR="002341E1" w:rsidRPr="009F6FCF" w:rsidRDefault="002341E1" w:rsidP="002C0D04">
            <w:pPr>
              <w:pStyle w:val="Normal-SpaceAbove"/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BBD87F" w14:textId="5168B76F" w:rsidR="00425B57" w:rsidRDefault="00425B57" w:rsidP="002C0D04">
            <w:pPr>
              <w:pStyle w:val="Normal-SpaceAbove"/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518C35" w14:textId="1944EBBB" w:rsidR="0025464F" w:rsidRDefault="0025464F" w:rsidP="002C0D04">
            <w:pPr>
              <w:pStyle w:val="Normal-SpaceAbove"/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37F347" w14:textId="015AF3BB" w:rsidR="00FE6460" w:rsidRDefault="00FE6460" w:rsidP="002C0D04">
            <w:pPr>
              <w:pStyle w:val="Normal-SpaceAbove"/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C8B1D4" w14:textId="77777777" w:rsidR="00FE6460" w:rsidRDefault="00FE6460" w:rsidP="002C0D04">
            <w:pPr>
              <w:pStyle w:val="Normal-SpaceAbove"/>
              <w:numPr>
                <w:ilvl w:val="0"/>
                <w:numId w:val="9"/>
              </w:numPr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5A136A" w14:textId="77777777" w:rsidR="00FE6460" w:rsidRDefault="00FE6460" w:rsidP="00FE6460">
            <w:pPr>
              <w:pStyle w:val="Normal-SpaceAbove"/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11CF9E" w14:textId="0647B792" w:rsidR="00FE6460" w:rsidRPr="009F6FCF" w:rsidRDefault="00FE6460" w:rsidP="00FE6460">
            <w:pPr>
              <w:pStyle w:val="Normal-SpaceAbove"/>
              <w:spacing w:before="100" w:beforeAutospacing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C48181" w14:textId="5BC139B5" w:rsidR="007B23C6" w:rsidRPr="009F6FCF" w:rsidRDefault="007B23C6" w:rsidP="00B934BA">
      <w:pPr>
        <w:pStyle w:val="Normal-SpaceAbove"/>
        <w:rPr>
          <w:rFonts w:ascii="Arial" w:hAnsi="Arial" w:cs="Arial"/>
          <w:color w:val="000000" w:themeColor="text1"/>
          <w:sz w:val="24"/>
          <w:szCs w:val="24"/>
        </w:rPr>
      </w:pPr>
    </w:p>
    <w:p w14:paraId="247AC2C9" w14:textId="22EE9832" w:rsidR="006B5A34" w:rsidRPr="009F6FCF" w:rsidRDefault="006B5A34" w:rsidP="006B0508">
      <w:pPr>
        <w:pStyle w:val="Normal-SpaceBelow"/>
        <w:rPr>
          <w:rFonts w:ascii="Arial" w:hAnsi="Arial" w:cs="Arial"/>
          <w:color w:val="000000" w:themeColor="text1"/>
          <w:sz w:val="24"/>
          <w:szCs w:val="24"/>
        </w:rPr>
      </w:pPr>
    </w:p>
    <w:p w14:paraId="43F05727" w14:textId="5222FA71" w:rsidR="006B5A34" w:rsidRPr="009F6FCF" w:rsidRDefault="006B5A34" w:rsidP="003127D5">
      <w:pPr>
        <w:pStyle w:val="Normal-Small"/>
        <w:rPr>
          <w:rFonts w:ascii="Arial" w:hAnsi="Arial" w:cs="Arial"/>
          <w:color w:val="000000" w:themeColor="text1"/>
          <w:sz w:val="24"/>
          <w:szCs w:val="24"/>
        </w:rPr>
      </w:pPr>
      <w:r w:rsidRPr="009F6FCF">
        <w:rPr>
          <w:rFonts w:ascii="Arial" w:hAnsi="Arial" w:cs="Arial"/>
          <w:color w:val="000000" w:themeColor="text1"/>
          <w:sz w:val="24"/>
          <w:szCs w:val="24"/>
        </w:rPr>
        <w:tab/>
      </w:r>
    </w:p>
    <w:sectPr w:rsidR="006B5A34" w:rsidRPr="009F6FCF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3E562" w14:textId="77777777" w:rsidR="0016294E" w:rsidRDefault="0016294E" w:rsidP="00400CA8">
      <w:pPr>
        <w:spacing w:after="0" w:line="240" w:lineRule="auto"/>
      </w:pPr>
      <w:r>
        <w:separator/>
      </w:r>
    </w:p>
  </w:endnote>
  <w:endnote w:type="continuationSeparator" w:id="0">
    <w:p w14:paraId="1DCEC4A5" w14:textId="77777777" w:rsidR="0016294E" w:rsidRDefault="0016294E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DBA9" w14:textId="77777777" w:rsidR="0016294E" w:rsidRDefault="0016294E" w:rsidP="00400CA8">
      <w:pPr>
        <w:spacing w:after="0" w:line="240" w:lineRule="auto"/>
      </w:pPr>
      <w:r>
        <w:separator/>
      </w:r>
    </w:p>
  </w:footnote>
  <w:footnote w:type="continuationSeparator" w:id="0">
    <w:p w14:paraId="53E807C1" w14:textId="77777777" w:rsidR="0016294E" w:rsidRDefault="0016294E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184"/>
    <w:multiLevelType w:val="hybridMultilevel"/>
    <w:tmpl w:val="544E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886"/>
    <w:multiLevelType w:val="hybridMultilevel"/>
    <w:tmpl w:val="6C709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51A"/>
    <w:multiLevelType w:val="hybridMultilevel"/>
    <w:tmpl w:val="D60C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793"/>
    <w:multiLevelType w:val="hybridMultilevel"/>
    <w:tmpl w:val="72AE0E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4D1DCB"/>
    <w:multiLevelType w:val="hybridMultilevel"/>
    <w:tmpl w:val="4F8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6406"/>
    <w:multiLevelType w:val="hybridMultilevel"/>
    <w:tmpl w:val="F94A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4F0B"/>
    <w:multiLevelType w:val="hybridMultilevel"/>
    <w:tmpl w:val="330E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A10AD"/>
    <w:multiLevelType w:val="hybridMultilevel"/>
    <w:tmpl w:val="F4BC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345D"/>
    <w:multiLevelType w:val="hybridMultilevel"/>
    <w:tmpl w:val="102E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xMzWxNDQ1BDJNDZR0lIJTi4sz8/NACgxrAWdTzVUsAAAA"/>
  </w:docVars>
  <w:rsids>
    <w:rsidRoot w:val="0016294E"/>
    <w:rsid w:val="00003EDA"/>
    <w:rsid w:val="000425F3"/>
    <w:rsid w:val="0006553B"/>
    <w:rsid w:val="000C3684"/>
    <w:rsid w:val="000D7829"/>
    <w:rsid w:val="000E7D15"/>
    <w:rsid w:val="00102662"/>
    <w:rsid w:val="00112266"/>
    <w:rsid w:val="00143143"/>
    <w:rsid w:val="0016294E"/>
    <w:rsid w:val="00172CFC"/>
    <w:rsid w:val="001B1DC0"/>
    <w:rsid w:val="001C3DA1"/>
    <w:rsid w:val="001D6DD6"/>
    <w:rsid w:val="00230633"/>
    <w:rsid w:val="002341E1"/>
    <w:rsid w:val="0025464F"/>
    <w:rsid w:val="002C0D04"/>
    <w:rsid w:val="003127D5"/>
    <w:rsid w:val="003428F9"/>
    <w:rsid w:val="00357512"/>
    <w:rsid w:val="003B1A0C"/>
    <w:rsid w:val="003E1304"/>
    <w:rsid w:val="00400CA8"/>
    <w:rsid w:val="00407BCC"/>
    <w:rsid w:val="00425B57"/>
    <w:rsid w:val="00446FB1"/>
    <w:rsid w:val="00473D86"/>
    <w:rsid w:val="004A1092"/>
    <w:rsid w:val="004A4219"/>
    <w:rsid w:val="004B45C9"/>
    <w:rsid w:val="005278D7"/>
    <w:rsid w:val="00595D01"/>
    <w:rsid w:val="005D4824"/>
    <w:rsid w:val="005F5F73"/>
    <w:rsid w:val="006350C0"/>
    <w:rsid w:val="00664843"/>
    <w:rsid w:val="00672415"/>
    <w:rsid w:val="006810E0"/>
    <w:rsid w:val="006A4037"/>
    <w:rsid w:val="006B0508"/>
    <w:rsid w:val="006B5A34"/>
    <w:rsid w:val="006D526A"/>
    <w:rsid w:val="006F2B07"/>
    <w:rsid w:val="00714660"/>
    <w:rsid w:val="00720AB1"/>
    <w:rsid w:val="00793389"/>
    <w:rsid w:val="007B0593"/>
    <w:rsid w:val="007B23C6"/>
    <w:rsid w:val="007D7F2B"/>
    <w:rsid w:val="00803E2B"/>
    <w:rsid w:val="00807BF6"/>
    <w:rsid w:val="008D2D33"/>
    <w:rsid w:val="00912B84"/>
    <w:rsid w:val="009B1F33"/>
    <w:rsid w:val="009B3A0E"/>
    <w:rsid w:val="009B6CF4"/>
    <w:rsid w:val="009F6FCF"/>
    <w:rsid w:val="00A00955"/>
    <w:rsid w:val="00A17F34"/>
    <w:rsid w:val="00A2720A"/>
    <w:rsid w:val="00A52418"/>
    <w:rsid w:val="00AA29A1"/>
    <w:rsid w:val="00AC25A5"/>
    <w:rsid w:val="00B70B54"/>
    <w:rsid w:val="00B75B3C"/>
    <w:rsid w:val="00B934BA"/>
    <w:rsid w:val="00B93E13"/>
    <w:rsid w:val="00B95676"/>
    <w:rsid w:val="00BC1CA1"/>
    <w:rsid w:val="00BD140A"/>
    <w:rsid w:val="00C02553"/>
    <w:rsid w:val="00CE169A"/>
    <w:rsid w:val="00CF059C"/>
    <w:rsid w:val="00DA093B"/>
    <w:rsid w:val="00E446F6"/>
    <w:rsid w:val="00F26471"/>
    <w:rsid w:val="00F96439"/>
    <w:rsid w:val="00FE6460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966A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fb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D6486-BFBD-42B7-B990-844F5BC3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2020-09-13T12:09:00Z</dcterms:created>
  <dcterms:modified xsi:type="dcterms:W3CDTF">2020-09-13T12:12:00Z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